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A0" w:rsidRDefault="005F3BA0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                                            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         </w:t>
      </w:r>
      <w:r w:rsidR="008D7B83">
        <w:rPr>
          <w:rFonts w:cs="Arial"/>
          <w:color w:val="000000" w:themeColor="text1"/>
          <w:szCs w:val="22"/>
        </w:rPr>
        <w:t xml:space="preserve">  </w:t>
      </w:r>
      <w:r>
        <w:rPr>
          <w:rFonts w:cs="Arial"/>
          <w:color w:val="000000" w:themeColor="text1"/>
          <w:szCs w:val="22"/>
        </w:rPr>
        <w:t xml:space="preserve">Ostrava </w:t>
      </w:r>
      <w:r w:rsidR="008D7B83">
        <w:rPr>
          <w:rFonts w:cs="Arial"/>
          <w:color w:val="000000" w:themeColor="text1"/>
          <w:szCs w:val="22"/>
        </w:rPr>
        <w:t>16. listopadu</w:t>
      </w:r>
      <w:r w:rsidR="006972F9">
        <w:rPr>
          <w:rFonts w:cs="Arial"/>
          <w:color w:val="000000" w:themeColor="text1"/>
          <w:szCs w:val="22"/>
        </w:rPr>
        <w:t xml:space="preserve"> </w:t>
      </w:r>
      <w:r w:rsidR="00337404">
        <w:rPr>
          <w:rFonts w:cs="Arial"/>
          <w:color w:val="000000" w:themeColor="text1"/>
          <w:szCs w:val="22"/>
        </w:rPr>
        <w:t>2020</w:t>
      </w:r>
    </w:p>
    <w:p w:rsidR="001E5127" w:rsidRDefault="001E5127" w:rsidP="00B1130E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1F5363" w:rsidRDefault="001F5363" w:rsidP="001F5363">
      <w:pPr>
        <w:spacing w:line="240" w:lineRule="auto"/>
        <w:jc w:val="both"/>
        <w:rPr>
          <w:b/>
          <w:iCs/>
        </w:rPr>
      </w:pPr>
    </w:p>
    <w:p w:rsidR="001F5363" w:rsidRDefault="001F5363" w:rsidP="001F5363">
      <w:pPr>
        <w:spacing w:line="240" w:lineRule="auto"/>
        <w:jc w:val="both"/>
        <w:rPr>
          <w:b/>
          <w:iCs/>
        </w:rPr>
      </w:pPr>
    </w:p>
    <w:p w:rsidR="001F5363" w:rsidRPr="0033116E" w:rsidRDefault="006972F9" w:rsidP="0033116E">
      <w:pPr>
        <w:spacing w:line="240" w:lineRule="auto"/>
        <w:jc w:val="both"/>
        <w:rPr>
          <w:b/>
          <w:iCs/>
          <w:u w:val="single"/>
        </w:rPr>
      </w:pPr>
      <w:r w:rsidRPr="0033116E">
        <w:rPr>
          <w:b/>
          <w:iCs/>
          <w:u w:val="single"/>
        </w:rPr>
        <w:t xml:space="preserve">Upozornění na uzavírku silnice </w:t>
      </w:r>
      <w:r w:rsidR="0033116E">
        <w:rPr>
          <w:b/>
          <w:iCs/>
          <w:u w:val="single"/>
        </w:rPr>
        <w:t xml:space="preserve">číslo </w:t>
      </w:r>
      <w:r w:rsidRPr="0033116E">
        <w:rPr>
          <w:b/>
          <w:iCs/>
          <w:u w:val="single"/>
        </w:rPr>
        <w:t>I/48</w:t>
      </w:r>
    </w:p>
    <w:p w:rsidR="001F5363" w:rsidRPr="0033116E" w:rsidRDefault="001F5363" w:rsidP="0033116E">
      <w:pPr>
        <w:spacing w:line="240" w:lineRule="auto"/>
        <w:jc w:val="both"/>
        <w:rPr>
          <w:b/>
          <w:iCs/>
        </w:rPr>
      </w:pPr>
    </w:p>
    <w:p w:rsidR="00EA6B34" w:rsidRPr="0033116E" w:rsidRDefault="000165DF" w:rsidP="0033116E">
      <w:pPr>
        <w:spacing w:line="240" w:lineRule="auto"/>
        <w:jc w:val="both"/>
        <w:rPr>
          <w:iCs/>
        </w:rPr>
      </w:pPr>
      <w:r>
        <w:rPr>
          <w:iCs/>
        </w:rPr>
        <w:t>Tímto dáváme na vědomí dvoudenní úplnou</w:t>
      </w:r>
      <w:r w:rsidR="009138FD" w:rsidRPr="0033116E">
        <w:rPr>
          <w:iCs/>
        </w:rPr>
        <w:t xml:space="preserve"> </w:t>
      </w:r>
      <w:r w:rsidR="00B30F90" w:rsidRPr="0033116E">
        <w:rPr>
          <w:iCs/>
        </w:rPr>
        <w:t xml:space="preserve">uzavírku </w:t>
      </w:r>
      <w:r w:rsidR="006972F9" w:rsidRPr="0033116E">
        <w:rPr>
          <w:iCs/>
        </w:rPr>
        <w:t>silnice</w:t>
      </w:r>
      <w:r w:rsidR="00C21B79" w:rsidRPr="0033116E">
        <w:rPr>
          <w:iCs/>
        </w:rPr>
        <w:t xml:space="preserve"> číslo</w:t>
      </w:r>
      <w:r w:rsidR="006972F9" w:rsidRPr="0033116E">
        <w:rPr>
          <w:iCs/>
        </w:rPr>
        <w:t xml:space="preserve"> I/48 ulice Příborská ve Frýdku-Místku</w:t>
      </w:r>
      <w:r w:rsidR="009138FD" w:rsidRPr="0033116E">
        <w:rPr>
          <w:iCs/>
        </w:rPr>
        <w:t xml:space="preserve"> s navrženou objízdnou trasou </w:t>
      </w:r>
      <w:r w:rsidR="006972F9" w:rsidRPr="0033116E">
        <w:rPr>
          <w:iCs/>
        </w:rPr>
        <w:t xml:space="preserve">a to z důvodu </w:t>
      </w:r>
      <w:r w:rsidR="00EA6B34" w:rsidRPr="0033116E">
        <w:rPr>
          <w:iCs/>
        </w:rPr>
        <w:t>výstavby mostu</w:t>
      </w:r>
      <w:r w:rsidR="00B30F90" w:rsidRPr="0033116E">
        <w:rPr>
          <w:iCs/>
        </w:rPr>
        <w:t xml:space="preserve"> nad touto </w:t>
      </w:r>
      <w:r w:rsidR="009138FD" w:rsidRPr="0033116E">
        <w:rPr>
          <w:iCs/>
        </w:rPr>
        <w:t xml:space="preserve">pozemní </w:t>
      </w:r>
      <w:r w:rsidR="00B30F90" w:rsidRPr="0033116E">
        <w:rPr>
          <w:iCs/>
        </w:rPr>
        <w:t>komunikací.</w:t>
      </w:r>
    </w:p>
    <w:p w:rsidR="00EA6B34" w:rsidRPr="0033116E" w:rsidRDefault="00EA6B34" w:rsidP="0033116E">
      <w:pPr>
        <w:spacing w:line="240" w:lineRule="auto"/>
        <w:jc w:val="both"/>
        <w:rPr>
          <w:iCs/>
        </w:rPr>
      </w:pPr>
    </w:p>
    <w:p w:rsidR="006972F9" w:rsidRPr="0033116E" w:rsidRDefault="00EA6B34" w:rsidP="0033116E">
      <w:pPr>
        <w:spacing w:line="240" w:lineRule="auto"/>
        <w:jc w:val="both"/>
        <w:rPr>
          <w:iCs/>
        </w:rPr>
      </w:pPr>
      <w:r w:rsidRPr="0033116E">
        <w:rPr>
          <w:iCs/>
        </w:rPr>
        <w:t xml:space="preserve">Úplná uzavírka </w:t>
      </w:r>
      <w:r w:rsidR="000E3266" w:rsidRPr="0033116E">
        <w:rPr>
          <w:iCs/>
        </w:rPr>
        <w:t xml:space="preserve">silnice číslo I/48 (s objízdnou trasou) </w:t>
      </w:r>
      <w:r w:rsidRPr="0033116E">
        <w:rPr>
          <w:iCs/>
        </w:rPr>
        <w:t xml:space="preserve">proběhne </w:t>
      </w:r>
      <w:r w:rsidR="008D7B83">
        <w:rPr>
          <w:iCs/>
        </w:rPr>
        <w:t>v termínu</w:t>
      </w:r>
      <w:r w:rsidR="006972F9" w:rsidRPr="0033116E">
        <w:rPr>
          <w:iCs/>
        </w:rPr>
        <w:t>:</w:t>
      </w:r>
    </w:p>
    <w:p w:rsidR="006972F9" w:rsidRPr="0033116E" w:rsidRDefault="006972F9" w:rsidP="0033116E">
      <w:pPr>
        <w:spacing w:line="240" w:lineRule="auto"/>
        <w:jc w:val="both"/>
        <w:rPr>
          <w:iCs/>
        </w:rPr>
      </w:pPr>
    </w:p>
    <w:p w:rsidR="006972F9" w:rsidRPr="0033116E" w:rsidRDefault="006972F9" w:rsidP="0033116E">
      <w:pPr>
        <w:spacing w:line="240" w:lineRule="auto"/>
        <w:jc w:val="both"/>
        <w:rPr>
          <w:iCs/>
        </w:rPr>
      </w:pPr>
    </w:p>
    <w:p w:rsidR="006972F9" w:rsidRPr="0033116E" w:rsidRDefault="009F1605" w:rsidP="0033116E">
      <w:pPr>
        <w:pStyle w:val="Odstavecseseznamem"/>
        <w:numPr>
          <w:ilvl w:val="0"/>
          <w:numId w:val="45"/>
        </w:numPr>
        <w:spacing w:line="240" w:lineRule="auto"/>
        <w:jc w:val="both"/>
        <w:rPr>
          <w:b/>
          <w:iCs/>
        </w:rPr>
      </w:pPr>
      <w:r w:rsidRPr="0033116E">
        <w:rPr>
          <w:b/>
          <w:iCs/>
        </w:rPr>
        <w:t xml:space="preserve">od </w:t>
      </w:r>
      <w:r w:rsidR="008D7B83">
        <w:rPr>
          <w:b/>
          <w:iCs/>
        </w:rPr>
        <w:t>20. listopadu 2020 od 18:00 hodin</w:t>
      </w:r>
    </w:p>
    <w:p w:rsidR="000E3266" w:rsidRPr="0033116E" w:rsidRDefault="000E3266" w:rsidP="0033116E">
      <w:pPr>
        <w:spacing w:line="240" w:lineRule="auto"/>
        <w:jc w:val="both"/>
        <w:rPr>
          <w:iCs/>
        </w:rPr>
      </w:pPr>
    </w:p>
    <w:p w:rsidR="000E3266" w:rsidRPr="0033116E" w:rsidRDefault="000E3266" w:rsidP="0033116E">
      <w:pPr>
        <w:pStyle w:val="Odstavecseseznamem"/>
        <w:numPr>
          <w:ilvl w:val="0"/>
          <w:numId w:val="45"/>
        </w:numPr>
        <w:spacing w:line="240" w:lineRule="auto"/>
        <w:jc w:val="both"/>
        <w:rPr>
          <w:b/>
          <w:iCs/>
        </w:rPr>
      </w:pPr>
      <w:r w:rsidRPr="0033116E">
        <w:rPr>
          <w:b/>
          <w:iCs/>
        </w:rPr>
        <w:t>do 22. listopadu 2020 do 24:00 hodin</w:t>
      </w:r>
    </w:p>
    <w:p w:rsidR="006972F9" w:rsidRPr="0033116E" w:rsidRDefault="006972F9" w:rsidP="0033116E">
      <w:pPr>
        <w:spacing w:line="240" w:lineRule="auto"/>
        <w:jc w:val="both"/>
        <w:rPr>
          <w:iCs/>
        </w:rPr>
      </w:pPr>
    </w:p>
    <w:p w:rsidR="009F1605" w:rsidRPr="0033116E" w:rsidRDefault="009F1605" w:rsidP="0033116E">
      <w:pPr>
        <w:spacing w:line="240" w:lineRule="auto"/>
        <w:jc w:val="both"/>
        <w:rPr>
          <w:iCs/>
        </w:rPr>
      </w:pPr>
    </w:p>
    <w:p w:rsidR="005859E3" w:rsidRDefault="005859E3" w:rsidP="0033116E">
      <w:pPr>
        <w:spacing w:line="240" w:lineRule="auto"/>
        <w:jc w:val="both"/>
        <w:rPr>
          <w:iCs/>
        </w:rPr>
      </w:pPr>
      <w:r w:rsidRPr="0033116E">
        <w:rPr>
          <w:iCs/>
        </w:rPr>
        <w:t>V době uzavír</w:t>
      </w:r>
      <w:r w:rsidR="008D7B83">
        <w:rPr>
          <w:iCs/>
        </w:rPr>
        <w:t>ky</w:t>
      </w:r>
      <w:r w:rsidRPr="0033116E">
        <w:rPr>
          <w:iCs/>
        </w:rPr>
        <w:t xml:space="preserve"> budo</w:t>
      </w:r>
      <w:r w:rsidR="0033116E" w:rsidRPr="0033116E">
        <w:rPr>
          <w:iCs/>
        </w:rPr>
        <w:t>u vozidla odkláněna na objízdné</w:t>
      </w:r>
      <w:r w:rsidRPr="0033116E">
        <w:rPr>
          <w:iCs/>
        </w:rPr>
        <w:t xml:space="preserve"> tras</w:t>
      </w:r>
      <w:r w:rsidR="0033116E" w:rsidRPr="0033116E">
        <w:rPr>
          <w:iCs/>
        </w:rPr>
        <w:t>y</w:t>
      </w:r>
      <w:r w:rsidRPr="0033116E">
        <w:rPr>
          <w:iCs/>
        </w:rPr>
        <w:t xml:space="preserve"> po přilehlých pozemních komunikacích</w:t>
      </w:r>
      <w:r w:rsidR="000165DF">
        <w:rPr>
          <w:iCs/>
        </w:rPr>
        <w:t>, které jsou zazna</w:t>
      </w:r>
      <w:r w:rsidR="00A86EF1">
        <w:rPr>
          <w:iCs/>
        </w:rPr>
        <w:t>menány v přiložené mapce, tu</w:t>
      </w:r>
      <w:r w:rsidR="000165DF">
        <w:rPr>
          <w:iCs/>
        </w:rPr>
        <w:t xml:space="preserve"> naleznete v příloze tohoto e</w:t>
      </w:r>
      <w:r w:rsidR="00A86EF1">
        <w:rPr>
          <w:iCs/>
        </w:rPr>
        <w:t>-</w:t>
      </w:r>
      <w:r w:rsidR="000165DF">
        <w:rPr>
          <w:iCs/>
        </w:rPr>
        <w:t>mailu</w:t>
      </w:r>
      <w:r w:rsidRPr="0033116E">
        <w:rPr>
          <w:iCs/>
        </w:rPr>
        <w:t>.</w:t>
      </w:r>
    </w:p>
    <w:p w:rsidR="000165DF" w:rsidRDefault="000165DF" w:rsidP="000165DF"/>
    <w:p w:rsidR="000165DF" w:rsidRDefault="000165DF" w:rsidP="000165DF">
      <w:pPr>
        <w:rPr>
          <w:rFonts w:ascii="Calibri" w:hAnsi="Calibri"/>
          <w:szCs w:val="22"/>
        </w:rPr>
      </w:pPr>
      <w:r>
        <w:t xml:space="preserve">Podle mapky je objízdná trasa označena: </w:t>
      </w:r>
    </w:p>
    <w:p w:rsidR="000165DF" w:rsidRDefault="000165DF" w:rsidP="000165DF"/>
    <w:p w:rsidR="000165DF" w:rsidRDefault="000165DF" w:rsidP="000165DF">
      <w:r>
        <w:t>Zelená – směr jízdy od Příboru na Český Těšín</w:t>
      </w:r>
    </w:p>
    <w:p w:rsidR="000165DF" w:rsidRDefault="000165DF" w:rsidP="000165DF">
      <w:r>
        <w:t>Červená – od Českého Těšína na Příbor</w:t>
      </w:r>
      <w:bookmarkStart w:id="0" w:name="_GoBack"/>
      <w:bookmarkEnd w:id="0"/>
    </w:p>
    <w:p w:rsidR="000165DF" w:rsidRDefault="000165DF" w:rsidP="000165DF">
      <w:r>
        <w:t>Modrá – od Ostravy na Příbor</w:t>
      </w:r>
    </w:p>
    <w:p w:rsidR="000165DF" w:rsidRPr="0033116E" w:rsidRDefault="000165DF" w:rsidP="0033116E">
      <w:pPr>
        <w:spacing w:line="240" w:lineRule="auto"/>
        <w:jc w:val="both"/>
        <w:rPr>
          <w:iCs/>
        </w:rPr>
      </w:pPr>
    </w:p>
    <w:p w:rsidR="005859E3" w:rsidRPr="0033116E" w:rsidRDefault="005859E3" w:rsidP="0033116E">
      <w:pPr>
        <w:spacing w:line="240" w:lineRule="auto"/>
        <w:jc w:val="both"/>
        <w:rPr>
          <w:iCs/>
        </w:rPr>
      </w:pPr>
    </w:p>
    <w:p w:rsidR="000165DF" w:rsidRDefault="000165DF" w:rsidP="0033116E">
      <w:pPr>
        <w:spacing w:line="240" w:lineRule="auto"/>
        <w:jc w:val="both"/>
        <w:rPr>
          <w:iCs/>
        </w:rPr>
      </w:pPr>
      <w:r>
        <w:rPr>
          <w:iCs/>
        </w:rPr>
        <w:t xml:space="preserve">Žádáme </w:t>
      </w:r>
      <w:r w:rsidR="009C41EF" w:rsidRPr="0033116E">
        <w:rPr>
          <w:iCs/>
        </w:rPr>
        <w:t>ř</w:t>
      </w:r>
      <w:r w:rsidR="009F1605" w:rsidRPr="0033116E">
        <w:rPr>
          <w:iCs/>
        </w:rPr>
        <w:t>idič</w:t>
      </w:r>
      <w:r w:rsidR="005859E3" w:rsidRPr="0033116E">
        <w:rPr>
          <w:iCs/>
        </w:rPr>
        <w:t xml:space="preserve">e, </w:t>
      </w:r>
      <w:r>
        <w:rPr>
          <w:iCs/>
        </w:rPr>
        <w:t xml:space="preserve">aby </w:t>
      </w:r>
      <w:r w:rsidR="009F1605" w:rsidRPr="0033116E">
        <w:rPr>
          <w:iCs/>
        </w:rPr>
        <w:t>respektovali</w:t>
      </w:r>
      <w:r w:rsidR="0033116E" w:rsidRPr="0033116E">
        <w:rPr>
          <w:iCs/>
        </w:rPr>
        <w:t xml:space="preserve"> pokyny policistů řídících prov</w:t>
      </w:r>
      <w:r>
        <w:rPr>
          <w:iCs/>
        </w:rPr>
        <w:t>oz, také přechodnou úpravu provozu,</w:t>
      </w:r>
    </w:p>
    <w:p w:rsidR="005859E3" w:rsidRPr="0033116E" w:rsidRDefault="000165DF" w:rsidP="0033116E">
      <w:pPr>
        <w:spacing w:line="240" w:lineRule="auto"/>
        <w:jc w:val="both"/>
        <w:rPr>
          <w:iCs/>
        </w:rPr>
      </w:pPr>
      <w:r>
        <w:rPr>
          <w:iCs/>
        </w:rPr>
        <w:t>dopravní značení a především</w:t>
      </w:r>
      <w:r w:rsidR="0033116E" w:rsidRPr="0033116E">
        <w:rPr>
          <w:iCs/>
        </w:rPr>
        <w:t xml:space="preserve"> dbali zvýšené opatrnosti a </w:t>
      </w:r>
      <w:r w:rsidR="005859E3" w:rsidRPr="0033116E">
        <w:rPr>
          <w:iCs/>
        </w:rPr>
        <w:t>byli ohleduplní k</w:t>
      </w:r>
      <w:r w:rsidR="0033116E" w:rsidRPr="0033116E">
        <w:rPr>
          <w:iCs/>
        </w:rPr>
        <w:t> ostatním účastníkům</w:t>
      </w:r>
      <w:r>
        <w:rPr>
          <w:iCs/>
        </w:rPr>
        <w:t xml:space="preserve"> silničního </w:t>
      </w:r>
      <w:r w:rsidR="0033116E" w:rsidRPr="0033116E">
        <w:rPr>
          <w:iCs/>
        </w:rPr>
        <w:t>provozu.</w:t>
      </w:r>
    </w:p>
    <w:p w:rsidR="005859E3" w:rsidRDefault="005859E3" w:rsidP="0033116E">
      <w:pPr>
        <w:spacing w:line="240" w:lineRule="auto"/>
        <w:jc w:val="both"/>
        <w:rPr>
          <w:iCs/>
        </w:rPr>
      </w:pPr>
    </w:p>
    <w:p w:rsidR="00425015" w:rsidRDefault="00425015" w:rsidP="001F5363">
      <w:pPr>
        <w:spacing w:line="240" w:lineRule="auto"/>
        <w:jc w:val="both"/>
        <w:rPr>
          <w:iCs/>
        </w:rPr>
      </w:pPr>
    </w:p>
    <w:p w:rsidR="00997E46" w:rsidRDefault="00997E46" w:rsidP="00387176">
      <w:pPr>
        <w:pStyle w:val="Normlnweb"/>
      </w:pPr>
    </w:p>
    <w:p w:rsidR="005F3BA0" w:rsidRPr="000165DF" w:rsidRDefault="008D7B83" w:rsidP="005F3BA0">
      <w:pPr>
        <w:spacing w:line="276" w:lineRule="auto"/>
        <w:ind w:left="5664" w:firstLine="708"/>
        <w:jc w:val="both"/>
        <w:rPr>
          <w:rFonts w:cs="Arial"/>
          <w:bCs/>
          <w:iCs/>
          <w:color w:val="000000" w:themeColor="text1"/>
          <w:szCs w:val="22"/>
        </w:rPr>
      </w:pPr>
      <w:r w:rsidRPr="000165DF">
        <w:rPr>
          <w:rFonts w:cs="Arial"/>
          <w:bCs/>
          <w:iCs/>
          <w:color w:val="000000" w:themeColor="text1"/>
          <w:szCs w:val="22"/>
        </w:rPr>
        <w:t xml:space="preserve">nprap. Karolina </w:t>
      </w:r>
      <w:proofErr w:type="spellStart"/>
      <w:r w:rsidRPr="000165DF">
        <w:rPr>
          <w:rFonts w:cs="Arial"/>
          <w:bCs/>
          <w:iCs/>
          <w:color w:val="000000" w:themeColor="text1"/>
          <w:szCs w:val="22"/>
        </w:rPr>
        <w:t>Bělunková</w:t>
      </w:r>
      <w:proofErr w:type="spellEnd"/>
    </w:p>
    <w:p w:rsidR="001A10F5" w:rsidRPr="000165DF" w:rsidRDefault="008D7B83" w:rsidP="001A10F5">
      <w:pPr>
        <w:spacing w:line="276" w:lineRule="auto"/>
        <w:ind w:left="6372" w:firstLine="708"/>
        <w:jc w:val="both"/>
        <w:rPr>
          <w:rFonts w:cs="Arial"/>
          <w:bCs/>
          <w:iCs/>
          <w:color w:val="000000" w:themeColor="text1"/>
          <w:szCs w:val="22"/>
        </w:rPr>
      </w:pPr>
      <w:r w:rsidRPr="000165DF">
        <w:rPr>
          <w:rFonts w:cs="Arial"/>
          <w:bCs/>
          <w:iCs/>
          <w:color w:val="000000" w:themeColor="text1"/>
          <w:szCs w:val="22"/>
        </w:rPr>
        <w:t>vrchní inspektor</w:t>
      </w:r>
    </w:p>
    <w:p w:rsidR="009C39F9" w:rsidRDefault="009C39F9" w:rsidP="005F3BA0">
      <w:pPr>
        <w:spacing w:line="276" w:lineRule="auto"/>
        <w:ind w:left="5664" w:firstLine="708"/>
        <w:jc w:val="both"/>
        <w:rPr>
          <w:rFonts w:cs="Arial"/>
          <w:b/>
          <w:bCs/>
          <w:iCs/>
          <w:color w:val="000000" w:themeColor="text1"/>
          <w:szCs w:val="22"/>
        </w:rPr>
      </w:pPr>
    </w:p>
    <w:sectPr w:rsidR="009C39F9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95" w:rsidRDefault="00685A95">
      <w:r>
        <w:separator/>
      </w:r>
    </w:p>
  </w:endnote>
  <w:endnote w:type="continuationSeparator" w:id="0">
    <w:p w:rsidR="00685A95" w:rsidRDefault="0068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775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r>
      <w:t xml:space="preserve">702 00 </w:t>
    </w:r>
    <w:r w:rsidR="0055746C">
      <w:t xml:space="preserve"> Ostrava</w:t>
    </w:r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</w:t>
    </w:r>
    <w:r w:rsidR="00935AD6">
      <w:t>5</w:t>
    </w:r>
    <w:r w:rsidR="0055746C">
      <w:t xml:space="preserve"> 208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935AD6">
      <w:t>eva.michalikova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95" w:rsidRDefault="00685A95">
      <w:r>
        <w:separator/>
      </w:r>
    </w:p>
  </w:footnote>
  <w:footnote w:type="continuationSeparator" w:id="0">
    <w:p w:rsidR="00685A95" w:rsidRDefault="0068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75"/>
      <w:gridCol w:w="171"/>
      <w:gridCol w:w="7382"/>
    </w:tblGrid>
    <w:tr w:rsidR="00860B48" w:rsidTr="007701CA">
      <w:trPr>
        <w:trHeight w:val="1534"/>
      </w:trPr>
      <w:tc>
        <w:tcPr>
          <w:tcW w:w="217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82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7701CA">
      <w:trPr>
        <w:trHeight w:val="794"/>
      </w:trPr>
      <w:tc>
        <w:tcPr>
          <w:tcW w:w="217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82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159"/>
    <w:multiLevelType w:val="hybridMultilevel"/>
    <w:tmpl w:val="76D8C612"/>
    <w:lvl w:ilvl="0" w:tplc="21E01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35483"/>
    <w:multiLevelType w:val="hybridMultilevel"/>
    <w:tmpl w:val="0010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0561"/>
    <w:multiLevelType w:val="hybridMultilevel"/>
    <w:tmpl w:val="1C28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0241"/>
    <w:multiLevelType w:val="hybridMultilevel"/>
    <w:tmpl w:val="439E6A86"/>
    <w:lvl w:ilvl="0" w:tplc="3A82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4571E"/>
    <w:multiLevelType w:val="hybridMultilevel"/>
    <w:tmpl w:val="05F4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F22AB"/>
    <w:multiLevelType w:val="hybridMultilevel"/>
    <w:tmpl w:val="A5CE708C"/>
    <w:lvl w:ilvl="0" w:tplc="E110D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6332C"/>
    <w:multiLevelType w:val="hybridMultilevel"/>
    <w:tmpl w:val="A398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35"/>
  </w:num>
  <w:num w:numId="5">
    <w:abstractNumId w:val="36"/>
  </w:num>
  <w:num w:numId="6">
    <w:abstractNumId w:val="38"/>
  </w:num>
  <w:num w:numId="7">
    <w:abstractNumId w:val="8"/>
  </w:num>
  <w:num w:numId="8">
    <w:abstractNumId w:val="11"/>
  </w:num>
  <w:num w:numId="9">
    <w:abstractNumId w:val="32"/>
  </w:num>
  <w:num w:numId="10">
    <w:abstractNumId w:val="23"/>
  </w:num>
  <w:num w:numId="11">
    <w:abstractNumId w:val="21"/>
  </w:num>
  <w:num w:numId="12">
    <w:abstractNumId w:val="29"/>
  </w:num>
  <w:num w:numId="13">
    <w:abstractNumId w:val="40"/>
  </w:num>
  <w:num w:numId="14">
    <w:abstractNumId w:val="5"/>
  </w:num>
  <w:num w:numId="15">
    <w:abstractNumId w:val="18"/>
  </w:num>
  <w:num w:numId="16">
    <w:abstractNumId w:val="43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4"/>
  </w:num>
  <w:num w:numId="27">
    <w:abstractNumId w:val="6"/>
  </w:num>
  <w:num w:numId="28">
    <w:abstractNumId w:val="37"/>
  </w:num>
  <w:num w:numId="29">
    <w:abstractNumId w:val="30"/>
  </w:num>
  <w:num w:numId="30">
    <w:abstractNumId w:val="27"/>
  </w:num>
  <w:num w:numId="31">
    <w:abstractNumId w:val="15"/>
  </w:num>
  <w:num w:numId="32">
    <w:abstractNumId w:val="2"/>
  </w:num>
  <w:num w:numId="33">
    <w:abstractNumId w:val="1"/>
  </w:num>
  <w:num w:numId="34">
    <w:abstractNumId w:val="22"/>
  </w:num>
  <w:num w:numId="35">
    <w:abstractNumId w:val="31"/>
  </w:num>
  <w:num w:numId="36">
    <w:abstractNumId w:val="19"/>
  </w:num>
  <w:num w:numId="37">
    <w:abstractNumId w:val="26"/>
  </w:num>
  <w:num w:numId="38">
    <w:abstractNumId w:val="9"/>
  </w:num>
  <w:num w:numId="39">
    <w:abstractNumId w:val="33"/>
  </w:num>
  <w:num w:numId="40">
    <w:abstractNumId w:val="41"/>
  </w:num>
  <w:num w:numId="41">
    <w:abstractNumId w:val="33"/>
  </w:num>
  <w:num w:numId="42">
    <w:abstractNumId w:val="20"/>
  </w:num>
  <w:num w:numId="43">
    <w:abstractNumId w:val="24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3845"/>
    <w:rsid w:val="000047C7"/>
    <w:rsid w:val="00005151"/>
    <w:rsid w:val="000052BB"/>
    <w:rsid w:val="0000575E"/>
    <w:rsid w:val="000067C2"/>
    <w:rsid w:val="00006ACF"/>
    <w:rsid w:val="000073FC"/>
    <w:rsid w:val="00010863"/>
    <w:rsid w:val="0001125C"/>
    <w:rsid w:val="00011940"/>
    <w:rsid w:val="000129D3"/>
    <w:rsid w:val="00012E1A"/>
    <w:rsid w:val="0001352E"/>
    <w:rsid w:val="00013B24"/>
    <w:rsid w:val="000163F4"/>
    <w:rsid w:val="000165DF"/>
    <w:rsid w:val="00021838"/>
    <w:rsid w:val="00024121"/>
    <w:rsid w:val="000245AD"/>
    <w:rsid w:val="000302D1"/>
    <w:rsid w:val="00031489"/>
    <w:rsid w:val="00031ACB"/>
    <w:rsid w:val="000330B9"/>
    <w:rsid w:val="00033C51"/>
    <w:rsid w:val="00034B91"/>
    <w:rsid w:val="00035A11"/>
    <w:rsid w:val="00035D76"/>
    <w:rsid w:val="00036FE8"/>
    <w:rsid w:val="00040BE1"/>
    <w:rsid w:val="00043EA0"/>
    <w:rsid w:val="000440D3"/>
    <w:rsid w:val="000457D2"/>
    <w:rsid w:val="000459F5"/>
    <w:rsid w:val="00046E7B"/>
    <w:rsid w:val="00050750"/>
    <w:rsid w:val="000520EF"/>
    <w:rsid w:val="00052D9B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6074"/>
    <w:rsid w:val="0007793B"/>
    <w:rsid w:val="00077E60"/>
    <w:rsid w:val="000800CF"/>
    <w:rsid w:val="000813A9"/>
    <w:rsid w:val="00081E4D"/>
    <w:rsid w:val="00086C34"/>
    <w:rsid w:val="00090CD1"/>
    <w:rsid w:val="00091901"/>
    <w:rsid w:val="00093964"/>
    <w:rsid w:val="00094A9C"/>
    <w:rsid w:val="000A03EB"/>
    <w:rsid w:val="000A1881"/>
    <w:rsid w:val="000A1A19"/>
    <w:rsid w:val="000A1FBE"/>
    <w:rsid w:val="000A33C8"/>
    <w:rsid w:val="000A6FFE"/>
    <w:rsid w:val="000A76DD"/>
    <w:rsid w:val="000B0343"/>
    <w:rsid w:val="000B0A1E"/>
    <w:rsid w:val="000B21A0"/>
    <w:rsid w:val="000B34F2"/>
    <w:rsid w:val="000B3E14"/>
    <w:rsid w:val="000B3F4C"/>
    <w:rsid w:val="000B45CA"/>
    <w:rsid w:val="000B6E14"/>
    <w:rsid w:val="000C1E9C"/>
    <w:rsid w:val="000C258B"/>
    <w:rsid w:val="000C33D2"/>
    <w:rsid w:val="000C34E3"/>
    <w:rsid w:val="000C4BA0"/>
    <w:rsid w:val="000C50A7"/>
    <w:rsid w:val="000C6D2E"/>
    <w:rsid w:val="000C7664"/>
    <w:rsid w:val="000C7DC6"/>
    <w:rsid w:val="000C7E84"/>
    <w:rsid w:val="000D57D8"/>
    <w:rsid w:val="000D7982"/>
    <w:rsid w:val="000E0BA8"/>
    <w:rsid w:val="000E1E83"/>
    <w:rsid w:val="000E2874"/>
    <w:rsid w:val="000E3266"/>
    <w:rsid w:val="000E4DD7"/>
    <w:rsid w:val="000E55AB"/>
    <w:rsid w:val="000E5E79"/>
    <w:rsid w:val="000E6805"/>
    <w:rsid w:val="000F04C5"/>
    <w:rsid w:val="000F184E"/>
    <w:rsid w:val="000F1E83"/>
    <w:rsid w:val="000F4DA0"/>
    <w:rsid w:val="000F6661"/>
    <w:rsid w:val="000F6B7B"/>
    <w:rsid w:val="000F7A7F"/>
    <w:rsid w:val="00101EDF"/>
    <w:rsid w:val="00103EEE"/>
    <w:rsid w:val="001070C2"/>
    <w:rsid w:val="00111B19"/>
    <w:rsid w:val="00112DD0"/>
    <w:rsid w:val="0011545E"/>
    <w:rsid w:val="0011578B"/>
    <w:rsid w:val="0012297B"/>
    <w:rsid w:val="001229E7"/>
    <w:rsid w:val="00122B53"/>
    <w:rsid w:val="0012522A"/>
    <w:rsid w:val="00125BE8"/>
    <w:rsid w:val="00127EB4"/>
    <w:rsid w:val="001302DA"/>
    <w:rsid w:val="00130E6A"/>
    <w:rsid w:val="00132A2D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0479"/>
    <w:rsid w:val="00144BA1"/>
    <w:rsid w:val="0014590C"/>
    <w:rsid w:val="00147957"/>
    <w:rsid w:val="00150B69"/>
    <w:rsid w:val="00151701"/>
    <w:rsid w:val="00152FAB"/>
    <w:rsid w:val="0015398E"/>
    <w:rsid w:val="00154934"/>
    <w:rsid w:val="00155EA9"/>
    <w:rsid w:val="00156B4E"/>
    <w:rsid w:val="00157C3B"/>
    <w:rsid w:val="00157F36"/>
    <w:rsid w:val="00161B4A"/>
    <w:rsid w:val="00161EE9"/>
    <w:rsid w:val="00162462"/>
    <w:rsid w:val="0016277C"/>
    <w:rsid w:val="001634F4"/>
    <w:rsid w:val="00166B7A"/>
    <w:rsid w:val="00167892"/>
    <w:rsid w:val="00167F75"/>
    <w:rsid w:val="001714DB"/>
    <w:rsid w:val="001719A2"/>
    <w:rsid w:val="001741C2"/>
    <w:rsid w:val="001746D0"/>
    <w:rsid w:val="00175E07"/>
    <w:rsid w:val="00177497"/>
    <w:rsid w:val="00180DFF"/>
    <w:rsid w:val="00180F40"/>
    <w:rsid w:val="001811DE"/>
    <w:rsid w:val="00181602"/>
    <w:rsid w:val="00184DA5"/>
    <w:rsid w:val="00186DE5"/>
    <w:rsid w:val="00186F70"/>
    <w:rsid w:val="00187308"/>
    <w:rsid w:val="00187C86"/>
    <w:rsid w:val="00187FD0"/>
    <w:rsid w:val="00191F09"/>
    <w:rsid w:val="00193D9E"/>
    <w:rsid w:val="00194C46"/>
    <w:rsid w:val="00195B0C"/>
    <w:rsid w:val="00195B39"/>
    <w:rsid w:val="00196599"/>
    <w:rsid w:val="00196835"/>
    <w:rsid w:val="00196A24"/>
    <w:rsid w:val="001A0EAE"/>
    <w:rsid w:val="001A10F5"/>
    <w:rsid w:val="001A51C1"/>
    <w:rsid w:val="001A5709"/>
    <w:rsid w:val="001A57F5"/>
    <w:rsid w:val="001A67A6"/>
    <w:rsid w:val="001B10DC"/>
    <w:rsid w:val="001B16CC"/>
    <w:rsid w:val="001B2C4E"/>
    <w:rsid w:val="001B5E30"/>
    <w:rsid w:val="001C0E0E"/>
    <w:rsid w:val="001C2248"/>
    <w:rsid w:val="001C43CB"/>
    <w:rsid w:val="001C46E0"/>
    <w:rsid w:val="001C4E5C"/>
    <w:rsid w:val="001C5794"/>
    <w:rsid w:val="001C7309"/>
    <w:rsid w:val="001D3B94"/>
    <w:rsid w:val="001D5087"/>
    <w:rsid w:val="001D5D81"/>
    <w:rsid w:val="001E07E6"/>
    <w:rsid w:val="001E1381"/>
    <w:rsid w:val="001E2033"/>
    <w:rsid w:val="001E3663"/>
    <w:rsid w:val="001E3802"/>
    <w:rsid w:val="001E47C5"/>
    <w:rsid w:val="001E5127"/>
    <w:rsid w:val="001E52FE"/>
    <w:rsid w:val="001E55A5"/>
    <w:rsid w:val="001E77B7"/>
    <w:rsid w:val="001F0EE5"/>
    <w:rsid w:val="001F0F94"/>
    <w:rsid w:val="001F1004"/>
    <w:rsid w:val="001F2CE8"/>
    <w:rsid w:val="001F3DA8"/>
    <w:rsid w:val="001F4440"/>
    <w:rsid w:val="001F5363"/>
    <w:rsid w:val="001F5848"/>
    <w:rsid w:val="001F5B26"/>
    <w:rsid w:val="001F6221"/>
    <w:rsid w:val="001F7FEC"/>
    <w:rsid w:val="002001C6"/>
    <w:rsid w:val="00201308"/>
    <w:rsid w:val="002016D4"/>
    <w:rsid w:val="002017C9"/>
    <w:rsid w:val="002017E4"/>
    <w:rsid w:val="00201C9E"/>
    <w:rsid w:val="00202285"/>
    <w:rsid w:val="0020366B"/>
    <w:rsid w:val="002036F4"/>
    <w:rsid w:val="002068BE"/>
    <w:rsid w:val="0020738C"/>
    <w:rsid w:val="00211773"/>
    <w:rsid w:val="002140A0"/>
    <w:rsid w:val="0021543F"/>
    <w:rsid w:val="00215558"/>
    <w:rsid w:val="00220297"/>
    <w:rsid w:val="00221AB1"/>
    <w:rsid w:val="00222E99"/>
    <w:rsid w:val="00223694"/>
    <w:rsid w:val="002304AB"/>
    <w:rsid w:val="00232FF0"/>
    <w:rsid w:val="00235183"/>
    <w:rsid w:val="002359D8"/>
    <w:rsid w:val="00236605"/>
    <w:rsid w:val="0024062F"/>
    <w:rsid w:val="00243C91"/>
    <w:rsid w:val="002448E8"/>
    <w:rsid w:val="002450A7"/>
    <w:rsid w:val="00245BC9"/>
    <w:rsid w:val="00246CAD"/>
    <w:rsid w:val="002475CF"/>
    <w:rsid w:val="002514D4"/>
    <w:rsid w:val="00253897"/>
    <w:rsid w:val="00253916"/>
    <w:rsid w:val="0025445F"/>
    <w:rsid w:val="00255113"/>
    <w:rsid w:val="00255D8C"/>
    <w:rsid w:val="00256129"/>
    <w:rsid w:val="002578F9"/>
    <w:rsid w:val="00257CDB"/>
    <w:rsid w:val="00257CEC"/>
    <w:rsid w:val="00257D36"/>
    <w:rsid w:val="00257E69"/>
    <w:rsid w:val="0026125E"/>
    <w:rsid w:val="002624A6"/>
    <w:rsid w:val="002635C2"/>
    <w:rsid w:val="002648EF"/>
    <w:rsid w:val="0026523C"/>
    <w:rsid w:val="00265517"/>
    <w:rsid w:val="0026652A"/>
    <w:rsid w:val="00266DEF"/>
    <w:rsid w:val="00267DF0"/>
    <w:rsid w:val="00267F39"/>
    <w:rsid w:val="00271AD0"/>
    <w:rsid w:val="002762E8"/>
    <w:rsid w:val="00276F4F"/>
    <w:rsid w:val="00277024"/>
    <w:rsid w:val="002774EE"/>
    <w:rsid w:val="00281CA0"/>
    <w:rsid w:val="00282B89"/>
    <w:rsid w:val="00283238"/>
    <w:rsid w:val="00284496"/>
    <w:rsid w:val="00286203"/>
    <w:rsid w:val="00286C05"/>
    <w:rsid w:val="00290F38"/>
    <w:rsid w:val="002952CF"/>
    <w:rsid w:val="00295DF8"/>
    <w:rsid w:val="002972DF"/>
    <w:rsid w:val="002A42EA"/>
    <w:rsid w:val="002A65D6"/>
    <w:rsid w:val="002A6F42"/>
    <w:rsid w:val="002B09E1"/>
    <w:rsid w:val="002B0DB6"/>
    <w:rsid w:val="002C0704"/>
    <w:rsid w:val="002C0743"/>
    <w:rsid w:val="002C0A62"/>
    <w:rsid w:val="002C1926"/>
    <w:rsid w:val="002C416C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61A7"/>
    <w:rsid w:val="002D689A"/>
    <w:rsid w:val="002D703F"/>
    <w:rsid w:val="002E0176"/>
    <w:rsid w:val="002E16C8"/>
    <w:rsid w:val="002E2B6C"/>
    <w:rsid w:val="002E2E7C"/>
    <w:rsid w:val="002E3176"/>
    <w:rsid w:val="002E51AF"/>
    <w:rsid w:val="002E53B3"/>
    <w:rsid w:val="002F50E5"/>
    <w:rsid w:val="002F68B4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0DD"/>
    <w:rsid w:val="003216A4"/>
    <w:rsid w:val="003218B1"/>
    <w:rsid w:val="0032202F"/>
    <w:rsid w:val="00324F8C"/>
    <w:rsid w:val="003258B8"/>
    <w:rsid w:val="00327424"/>
    <w:rsid w:val="003301A6"/>
    <w:rsid w:val="003309F5"/>
    <w:rsid w:val="00331065"/>
    <w:rsid w:val="0033116E"/>
    <w:rsid w:val="003313D9"/>
    <w:rsid w:val="003319ED"/>
    <w:rsid w:val="00332697"/>
    <w:rsid w:val="00333686"/>
    <w:rsid w:val="00333C65"/>
    <w:rsid w:val="00334D33"/>
    <w:rsid w:val="003350ED"/>
    <w:rsid w:val="003362EB"/>
    <w:rsid w:val="00336F0B"/>
    <w:rsid w:val="00337404"/>
    <w:rsid w:val="003430C7"/>
    <w:rsid w:val="00345298"/>
    <w:rsid w:val="00346386"/>
    <w:rsid w:val="00346B3B"/>
    <w:rsid w:val="00351522"/>
    <w:rsid w:val="003515D7"/>
    <w:rsid w:val="00351993"/>
    <w:rsid w:val="00352F2B"/>
    <w:rsid w:val="00354AC4"/>
    <w:rsid w:val="00355C99"/>
    <w:rsid w:val="00355CCF"/>
    <w:rsid w:val="00356E46"/>
    <w:rsid w:val="0035752D"/>
    <w:rsid w:val="00357D1F"/>
    <w:rsid w:val="00357DCC"/>
    <w:rsid w:val="00360F31"/>
    <w:rsid w:val="00363453"/>
    <w:rsid w:val="00363D96"/>
    <w:rsid w:val="003653AF"/>
    <w:rsid w:val="0036643E"/>
    <w:rsid w:val="003672B1"/>
    <w:rsid w:val="0037037A"/>
    <w:rsid w:val="003707FA"/>
    <w:rsid w:val="00373731"/>
    <w:rsid w:val="00375CE9"/>
    <w:rsid w:val="00375E5F"/>
    <w:rsid w:val="00377E16"/>
    <w:rsid w:val="00380F86"/>
    <w:rsid w:val="003838FA"/>
    <w:rsid w:val="00385D4B"/>
    <w:rsid w:val="003861F7"/>
    <w:rsid w:val="00386EE6"/>
    <w:rsid w:val="00387176"/>
    <w:rsid w:val="0038773E"/>
    <w:rsid w:val="00390555"/>
    <w:rsid w:val="0039132B"/>
    <w:rsid w:val="00392075"/>
    <w:rsid w:val="003920C0"/>
    <w:rsid w:val="0039259B"/>
    <w:rsid w:val="003929DA"/>
    <w:rsid w:val="003939DD"/>
    <w:rsid w:val="00396882"/>
    <w:rsid w:val="00396C99"/>
    <w:rsid w:val="00397476"/>
    <w:rsid w:val="003A1817"/>
    <w:rsid w:val="003A2870"/>
    <w:rsid w:val="003A337D"/>
    <w:rsid w:val="003A3A13"/>
    <w:rsid w:val="003A4873"/>
    <w:rsid w:val="003A575C"/>
    <w:rsid w:val="003A5CCF"/>
    <w:rsid w:val="003A5E94"/>
    <w:rsid w:val="003B2BE8"/>
    <w:rsid w:val="003B3FB1"/>
    <w:rsid w:val="003B41D0"/>
    <w:rsid w:val="003B5381"/>
    <w:rsid w:val="003B6BCC"/>
    <w:rsid w:val="003C2C21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5582"/>
    <w:rsid w:val="003D713E"/>
    <w:rsid w:val="003D71D6"/>
    <w:rsid w:val="003D7867"/>
    <w:rsid w:val="003E0E50"/>
    <w:rsid w:val="003E19D2"/>
    <w:rsid w:val="003E2111"/>
    <w:rsid w:val="003E3B55"/>
    <w:rsid w:val="003E3DDC"/>
    <w:rsid w:val="003E41ED"/>
    <w:rsid w:val="003E7631"/>
    <w:rsid w:val="003E769C"/>
    <w:rsid w:val="003F0125"/>
    <w:rsid w:val="003F0646"/>
    <w:rsid w:val="003F3720"/>
    <w:rsid w:val="003F373A"/>
    <w:rsid w:val="003F413D"/>
    <w:rsid w:val="003F4A65"/>
    <w:rsid w:val="003F53B2"/>
    <w:rsid w:val="003F77E1"/>
    <w:rsid w:val="003F7F8D"/>
    <w:rsid w:val="0040129D"/>
    <w:rsid w:val="00402A33"/>
    <w:rsid w:val="004034A7"/>
    <w:rsid w:val="00404627"/>
    <w:rsid w:val="00404E27"/>
    <w:rsid w:val="004067D9"/>
    <w:rsid w:val="00406B19"/>
    <w:rsid w:val="0040790D"/>
    <w:rsid w:val="00407F76"/>
    <w:rsid w:val="0041000B"/>
    <w:rsid w:val="00410236"/>
    <w:rsid w:val="004107A9"/>
    <w:rsid w:val="004109C5"/>
    <w:rsid w:val="004119DD"/>
    <w:rsid w:val="00420B0B"/>
    <w:rsid w:val="00420B3C"/>
    <w:rsid w:val="00424C64"/>
    <w:rsid w:val="00425015"/>
    <w:rsid w:val="00427938"/>
    <w:rsid w:val="00431029"/>
    <w:rsid w:val="00431D2F"/>
    <w:rsid w:val="00433839"/>
    <w:rsid w:val="00436043"/>
    <w:rsid w:val="004362CF"/>
    <w:rsid w:val="004376FA"/>
    <w:rsid w:val="0044163B"/>
    <w:rsid w:val="00443982"/>
    <w:rsid w:val="00443A18"/>
    <w:rsid w:val="00443DE8"/>
    <w:rsid w:val="004446AC"/>
    <w:rsid w:val="0044489D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1F55"/>
    <w:rsid w:val="00464C93"/>
    <w:rsid w:val="00464D32"/>
    <w:rsid w:val="0046551C"/>
    <w:rsid w:val="00467742"/>
    <w:rsid w:val="004704B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DFA"/>
    <w:rsid w:val="00485187"/>
    <w:rsid w:val="00487B0F"/>
    <w:rsid w:val="004902FE"/>
    <w:rsid w:val="004945A7"/>
    <w:rsid w:val="00495D7E"/>
    <w:rsid w:val="0049780F"/>
    <w:rsid w:val="004A3F09"/>
    <w:rsid w:val="004A4188"/>
    <w:rsid w:val="004A4803"/>
    <w:rsid w:val="004A5EFA"/>
    <w:rsid w:val="004A71AC"/>
    <w:rsid w:val="004A7405"/>
    <w:rsid w:val="004A7881"/>
    <w:rsid w:val="004C002F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267"/>
    <w:rsid w:val="004D3599"/>
    <w:rsid w:val="004D35DD"/>
    <w:rsid w:val="004D3A46"/>
    <w:rsid w:val="004D4E42"/>
    <w:rsid w:val="004D664F"/>
    <w:rsid w:val="004E193F"/>
    <w:rsid w:val="004E3DC0"/>
    <w:rsid w:val="004E5332"/>
    <w:rsid w:val="004F0EF8"/>
    <w:rsid w:val="004F120D"/>
    <w:rsid w:val="004F191A"/>
    <w:rsid w:val="004F3343"/>
    <w:rsid w:val="004F4D70"/>
    <w:rsid w:val="004F4FEC"/>
    <w:rsid w:val="004F53B1"/>
    <w:rsid w:val="004F5CFE"/>
    <w:rsid w:val="004F6221"/>
    <w:rsid w:val="004F6CDE"/>
    <w:rsid w:val="004F6CE5"/>
    <w:rsid w:val="00500104"/>
    <w:rsid w:val="005011C7"/>
    <w:rsid w:val="00501C20"/>
    <w:rsid w:val="00502922"/>
    <w:rsid w:val="00503A91"/>
    <w:rsid w:val="00505C25"/>
    <w:rsid w:val="00505C5D"/>
    <w:rsid w:val="005108C3"/>
    <w:rsid w:val="005109FC"/>
    <w:rsid w:val="005129E1"/>
    <w:rsid w:val="00514836"/>
    <w:rsid w:val="00514943"/>
    <w:rsid w:val="00520B0E"/>
    <w:rsid w:val="0052112C"/>
    <w:rsid w:val="005225EF"/>
    <w:rsid w:val="00525206"/>
    <w:rsid w:val="0052552C"/>
    <w:rsid w:val="005255D1"/>
    <w:rsid w:val="00525DBB"/>
    <w:rsid w:val="00527419"/>
    <w:rsid w:val="00530AE8"/>
    <w:rsid w:val="00533ACB"/>
    <w:rsid w:val="00533CA1"/>
    <w:rsid w:val="00533E33"/>
    <w:rsid w:val="00534394"/>
    <w:rsid w:val="00534838"/>
    <w:rsid w:val="00535FA5"/>
    <w:rsid w:val="00536595"/>
    <w:rsid w:val="005372C2"/>
    <w:rsid w:val="0053745B"/>
    <w:rsid w:val="00540BD3"/>
    <w:rsid w:val="0054105B"/>
    <w:rsid w:val="00543863"/>
    <w:rsid w:val="00543AF5"/>
    <w:rsid w:val="00544EBB"/>
    <w:rsid w:val="00551738"/>
    <w:rsid w:val="00551C07"/>
    <w:rsid w:val="005544EF"/>
    <w:rsid w:val="005546F0"/>
    <w:rsid w:val="0055608F"/>
    <w:rsid w:val="00556EF0"/>
    <w:rsid w:val="0055746C"/>
    <w:rsid w:val="00560058"/>
    <w:rsid w:val="00560F73"/>
    <w:rsid w:val="0056164F"/>
    <w:rsid w:val="00566398"/>
    <w:rsid w:val="00567850"/>
    <w:rsid w:val="00571297"/>
    <w:rsid w:val="005775BC"/>
    <w:rsid w:val="00581A3B"/>
    <w:rsid w:val="00582B21"/>
    <w:rsid w:val="00583FEA"/>
    <w:rsid w:val="00584153"/>
    <w:rsid w:val="005853FC"/>
    <w:rsid w:val="005859E3"/>
    <w:rsid w:val="00587A73"/>
    <w:rsid w:val="00587CCD"/>
    <w:rsid w:val="00587D42"/>
    <w:rsid w:val="005934FC"/>
    <w:rsid w:val="00594B9B"/>
    <w:rsid w:val="00595574"/>
    <w:rsid w:val="00595BB6"/>
    <w:rsid w:val="0059688A"/>
    <w:rsid w:val="005A06AA"/>
    <w:rsid w:val="005A17B1"/>
    <w:rsid w:val="005A24DC"/>
    <w:rsid w:val="005A292B"/>
    <w:rsid w:val="005A30DF"/>
    <w:rsid w:val="005A3244"/>
    <w:rsid w:val="005B1BF0"/>
    <w:rsid w:val="005B2342"/>
    <w:rsid w:val="005B3C6F"/>
    <w:rsid w:val="005B3CEE"/>
    <w:rsid w:val="005B5B73"/>
    <w:rsid w:val="005C020E"/>
    <w:rsid w:val="005C07CB"/>
    <w:rsid w:val="005C1179"/>
    <w:rsid w:val="005C295B"/>
    <w:rsid w:val="005C2B05"/>
    <w:rsid w:val="005C3065"/>
    <w:rsid w:val="005C48A5"/>
    <w:rsid w:val="005C51BC"/>
    <w:rsid w:val="005C63E2"/>
    <w:rsid w:val="005D0A77"/>
    <w:rsid w:val="005D5EB1"/>
    <w:rsid w:val="005D615F"/>
    <w:rsid w:val="005D70FF"/>
    <w:rsid w:val="005D76B0"/>
    <w:rsid w:val="005D7869"/>
    <w:rsid w:val="005E27BA"/>
    <w:rsid w:val="005E3F8D"/>
    <w:rsid w:val="005E41F1"/>
    <w:rsid w:val="005E6B10"/>
    <w:rsid w:val="005F0A8D"/>
    <w:rsid w:val="005F3BA0"/>
    <w:rsid w:val="005F4531"/>
    <w:rsid w:val="005F5C8A"/>
    <w:rsid w:val="005F673D"/>
    <w:rsid w:val="005F6B68"/>
    <w:rsid w:val="006021AA"/>
    <w:rsid w:val="00604C46"/>
    <w:rsid w:val="00606BC6"/>
    <w:rsid w:val="00607390"/>
    <w:rsid w:val="0060768A"/>
    <w:rsid w:val="00610AAC"/>
    <w:rsid w:val="00611A14"/>
    <w:rsid w:val="00611D0F"/>
    <w:rsid w:val="00611FF5"/>
    <w:rsid w:val="00612073"/>
    <w:rsid w:val="006122C0"/>
    <w:rsid w:val="006140E6"/>
    <w:rsid w:val="006151E5"/>
    <w:rsid w:val="006158C7"/>
    <w:rsid w:val="00617817"/>
    <w:rsid w:val="006204FE"/>
    <w:rsid w:val="006221BD"/>
    <w:rsid w:val="00622468"/>
    <w:rsid w:val="006241A8"/>
    <w:rsid w:val="00625863"/>
    <w:rsid w:val="0062590C"/>
    <w:rsid w:val="00626DE5"/>
    <w:rsid w:val="00627E80"/>
    <w:rsid w:val="006302D1"/>
    <w:rsid w:val="006304DE"/>
    <w:rsid w:val="006316FF"/>
    <w:rsid w:val="00634CF2"/>
    <w:rsid w:val="006356A8"/>
    <w:rsid w:val="00635868"/>
    <w:rsid w:val="00636D7B"/>
    <w:rsid w:val="006372B9"/>
    <w:rsid w:val="006404DA"/>
    <w:rsid w:val="00641DB1"/>
    <w:rsid w:val="00642C88"/>
    <w:rsid w:val="006442D1"/>
    <w:rsid w:val="00645E38"/>
    <w:rsid w:val="00646620"/>
    <w:rsid w:val="00647416"/>
    <w:rsid w:val="00652F98"/>
    <w:rsid w:val="00653209"/>
    <w:rsid w:val="00653BA0"/>
    <w:rsid w:val="006545FF"/>
    <w:rsid w:val="00656453"/>
    <w:rsid w:val="006569B2"/>
    <w:rsid w:val="00656E21"/>
    <w:rsid w:val="0065726A"/>
    <w:rsid w:val="00661605"/>
    <w:rsid w:val="00661EEA"/>
    <w:rsid w:val="006659FB"/>
    <w:rsid w:val="00665E1F"/>
    <w:rsid w:val="00666677"/>
    <w:rsid w:val="00666DE0"/>
    <w:rsid w:val="006679A6"/>
    <w:rsid w:val="00667F3D"/>
    <w:rsid w:val="00670CCF"/>
    <w:rsid w:val="00671F68"/>
    <w:rsid w:val="00674C7D"/>
    <w:rsid w:val="00676363"/>
    <w:rsid w:val="006764C4"/>
    <w:rsid w:val="00676AE9"/>
    <w:rsid w:val="006802C2"/>
    <w:rsid w:val="00680A11"/>
    <w:rsid w:val="0068119B"/>
    <w:rsid w:val="00681A57"/>
    <w:rsid w:val="00681B87"/>
    <w:rsid w:val="00681BAC"/>
    <w:rsid w:val="00682EA2"/>
    <w:rsid w:val="00684949"/>
    <w:rsid w:val="00685018"/>
    <w:rsid w:val="00685A95"/>
    <w:rsid w:val="006867E9"/>
    <w:rsid w:val="00687451"/>
    <w:rsid w:val="00691AE6"/>
    <w:rsid w:val="00692788"/>
    <w:rsid w:val="0069382E"/>
    <w:rsid w:val="00693A5E"/>
    <w:rsid w:val="00695CF3"/>
    <w:rsid w:val="006972F9"/>
    <w:rsid w:val="006A00E4"/>
    <w:rsid w:val="006A022E"/>
    <w:rsid w:val="006A1797"/>
    <w:rsid w:val="006A4290"/>
    <w:rsid w:val="006A5A40"/>
    <w:rsid w:val="006A5E12"/>
    <w:rsid w:val="006A63E7"/>
    <w:rsid w:val="006A685A"/>
    <w:rsid w:val="006A757E"/>
    <w:rsid w:val="006A7B54"/>
    <w:rsid w:val="006B0097"/>
    <w:rsid w:val="006B0A17"/>
    <w:rsid w:val="006B167C"/>
    <w:rsid w:val="006B186D"/>
    <w:rsid w:val="006B335E"/>
    <w:rsid w:val="006B3F0C"/>
    <w:rsid w:val="006B3F71"/>
    <w:rsid w:val="006B5555"/>
    <w:rsid w:val="006B5CB9"/>
    <w:rsid w:val="006C0DE1"/>
    <w:rsid w:val="006C13C9"/>
    <w:rsid w:val="006C1453"/>
    <w:rsid w:val="006C238A"/>
    <w:rsid w:val="006C2C7F"/>
    <w:rsid w:val="006C4F7F"/>
    <w:rsid w:val="006C668C"/>
    <w:rsid w:val="006C6E6F"/>
    <w:rsid w:val="006D018F"/>
    <w:rsid w:val="006D05A6"/>
    <w:rsid w:val="006D237A"/>
    <w:rsid w:val="006D55AE"/>
    <w:rsid w:val="006D7EBE"/>
    <w:rsid w:val="006E04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252A"/>
    <w:rsid w:val="006F33C2"/>
    <w:rsid w:val="006F5DE1"/>
    <w:rsid w:val="006F6F75"/>
    <w:rsid w:val="006F7CB6"/>
    <w:rsid w:val="006F7F5B"/>
    <w:rsid w:val="00701746"/>
    <w:rsid w:val="00703A26"/>
    <w:rsid w:val="00703D84"/>
    <w:rsid w:val="00704197"/>
    <w:rsid w:val="0070429E"/>
    <w:rsid w:val="00704878"/>
    <w:rsid w:val="007070E8"/>
    <w:rsid w:val="007104E8"/>
    <w:rsid w:val="007113EB"/>
    <w:rsid w:val="00712AD2"/>
    <w:rsid w:val="00713713"/>
    <w:rsid w:val="00713D99"/>
    <w:rsid w:val="007145D2"/>
    <w:rsid w:val="007149B8"/>
    <w:rsid w:val="0071599B"/>
    <w:rsid w:val="00715CE9"/>
    <w:rsid w:val="00715FC4"/>
    <w:rsid w:val="00716866"/>
    <w:rsid w:val="00716980"/>
    <w:rsid w:val="00716E1F"/>
    <w:rsid w:val="00720041"/>
    <w:rsid w:val="007267ED"/>
    <w:rsid w:val="00730268"/>
    <w:rsid w:val="007316E2"/>
    <w:rsid w:val="00731F8D"/>
    <w:rsid w:val="0073254E"/>
    <w:rsid w:val="007351CF"/>
    <w:rsid w:val="0073696E"/>
    <w:rsid w:val="00740B07"/>
    <w:rsid w:val="00742AE2"/>
    <w:rsid w:val="00743A55"/>
    <w:rsid w:val="00746B73"/>
    <w:rsid w:val="007518FE"/>
    <w:rsid w:val="00753DFA"/>
    <w:rsid w:val="00754390"/>
    <w:rsid w:val="007551EE"/>
    <w:rsid w:val="007579F1"/>
    <w:rsid w:val="00757C2A"/>
    <w:rsid w:val="0076143D"/>
    <w:rsid w:val="00761847"/>
    <w:rsid w:val="0076246E"/>
    <w:rsid w:val="00766FAE"/>
    <w:rsid w:val="007701CA"/>
    <w:rsid w:val="00771C7F"/>
    <w:rsid w:val="007731A0"/>
    <w:rsid w:val="00774EDD"/>
    <w:rsid w:val="00775588"/>
    <w:rsid w:val="00776A76"/>
    <w:rsid w:val="00776C25"/>
    <w:rsid w:val="00777184"/>
    <w:rsid w:val="00777CE4"/>
    <w:rsid w:val="0078070F"/>
    <w:rsid w:val="0078080C"/>
    <w:rsid w:val="0078086F"/>
    <w:rsid w:val="007817EB"/>
    <w:rsid w:val="0078183D"/>
    <w:rsid w:val="00781FE8"/>
    <w:rsid w:val="00782823"/>
    <w:rsid w:val="00782BCB"/>
    <w:rsid w:val="00782CAF"/>
    <w:rsid w:val="00786B86"/>
    <w:rsid w:val="00792471"/>
    <w:rsid w:val="0079408D"/>
    <w:rsid w:val="007963D6"/>
    <w:rsid w:val="007A078A"/>
    <w:rsid w:val="007A248A"/>
    <w:rsid w:val="007A2AD8"/>
    <w:rsid w:val="007A550A"/>
    <w:rsid w:val="007A6AD8"/>
    <w:rsid w:val="007B1478"/>
    <w:rsid w:val="007B2136"/>
    <w:rsid w:val="007B5228"/>
    <w:rsid w:val="007B7893"/>
    <w:rsid w:val="007C71B0"/>
    <w:rsid w:val="007D0120"/>
    <w:rsid w:val="007D0494"/>
    <w:rsid w:val="007D0D04"/>
    <w:rsid w:val="007D5EF5"/>
    <w:rsid w:val="007D60F8"/>
    <w:rsid w:val="007D7FD3"/>
    <w:rsid w:val="007E459A"/>
    <w:rsid w:val="007E5862"/>
    <w:rsid w:val="007F03E5"/>
    <w:rsid w:val="007F07BD"/>
    <w:rsid w:val="007F137F"/>
    <w:rsid w:val="007F17A5"/>
    <w:rsid w:val="007F2419"/>
    <w:rsid w:val="0080008B"/>
    <w:rsid w:val="00801612"/>
    <w:rsid w:val="008016E2"/>
    <w:rsid w:val="00803666"/>
    <w:rsid w:val="00803780"/>
    <w:rsid w:val="00803A77"/>
    <w:rsid w:val="0080548A"/>
    <w:rsid w:val="0080566D"/>
    <w:rsid w:val="0080592B"/>
    <w:rsid w:val="0080750F"/>
    <w:rsid w:val="0080794D"/>
    <w:rsid w:val="00810424"/>
    <w:rsid w:val="0081053B"/>
    <w:rsid w:val="0081143F"/>
    <w:rsid w:val="00812189"/>
    <w:rsid w:val="00812E88"/>
    <w:rsid w:val="0082129E"/>
    <w:rsid w:val="00826EDD"/>
    <w:rsid w:val="00827B31"/>
    <w:rsid w:val="008304C9"/>
    <w:rsid w:val="008311DE"/>
    <w:rsid w:val="00832313"/>
    <w:rsid w:val="00832847"/>
    <w:rsid w:val="00832D0C"/>
    <w:rsid w:val="008337F7"/>
    <w:rsid w:val="008351A9"/>
    <w:rsid w:val="00835B12"/>
    <w:rsid w:val="00836202"/>
    <w:rsid w:val="00836831"/>
    <w:rsid w:val="00836A9F"/>
    <w:rsid w:val="0084049A"/>
    <w:rsid w:val="008409B3"/>
    <w:rsid w:val="0084224C"/>
    <w:rsid w:val="00844D8B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60639"/>
    <w:rsid w:val="00860B48"/>
    <w:rsid w:val="008657E1"/>
    <w:rsid w:val="00866422"/>
    <w:rsid w:val="008666FC"/>
    <w:rsid w:val="00866F6A"/>
    <w:rsid w:val="00867EFE"/>
    <w:rsid w:val="00871775"/>
    <w:rsid w:val="0087268C"/>
    <w:rsid w:val="008731F3"/>
    <w:rsid w:val="00873401"/>
    <w:rsid w:val="00873D37"/>
    <w:rsid w:val="0087590D"/>
    <w:rsid w:val="00875CA2"/>
    <w:rsid w:val="00881513"/>
    <w:rsid w:val="008825B3"/>
    <w:rsid w:val="008835A3"/>
    <w:rsid w:val="008877BB"/>
    <w:rsid w:val="00890A61"/>
    <w:rsid w:val="00891720"/>
    <w:rsid w:val="00892829"/>
    <w:rsid w:val="008A0D46"/>
    <w:rsid w:val="008A269F"/>
    <w:rsid w:val="008A3414"/>
    <w:rsid w:val="008A5C45"/>
    <w:rsid w:val="008A6CD3"/>
    <w:rsid w:val="008A7F1D"/>
    <w:rsid w:val="008B2121"/>
    <w:rsid w:val="008B30F3"/>
    <w:rsid w:val="008B3991"/>
    <w:rsid w:val="008B6532"/>
    <w:rsid w:val="008B73A2"/>
    <w:rsid w:val="008C1B52"/>
    <w:rsid w:val="008C2DF2"/>
    <w:rsid w:val="008C4081"/>
    <w:rsid w:val="008D07F4"/>
    <w:rsid w:val="008D1CED"/>
    <w:rsid w:val="008D4A21"/>
    <w:rsid w:val="008D78B0"/>
    <w:rsid w:val="008D7B83"/>
    <w:rsid w:val="008E1BCB"/>
    <w:rsid w:val="008E1BCE"/>
    <w:rsid w:val="008E2A4F"/>
    <w:rsid w:val="008E7FB7"/>
    <w:rsid w:val="008F0322"/>
    <w:rsid w:val="008F179B"/>
    <w:rsid w:val="008F253F"/>
    <w:rsid w:val="008F3517"/>
    <w:rsid w:val="008F41B5"/>
    <w:rsid w:val="008F522E"/>
    <w:rsid w:val="008F78F8"/>
    <w:rsid w:val="008F7D30"/>
    <w:rsid w:val="00901EAB"/>
    <w:rsid w:val="00903FD3"/>
    <w:rsid w:val="00905722"/>
    <w:rsid w:val="00905F29"/>
    <w:rsid w:val="00907A54"/>
    <w:rsid w:val="00910FF8"/>
    <w:rsid w:val="009138FD"/>
    <w:rsid w:val="00914324"/>
    <w:rsid w:val="009150E6"/>
    <w:rsid w:val="009206AE"/>
    <w:rsid w:val="00921B47"/>
    <w:rsid w:val="009229FB"/>
    <w:rsid w:val="009231AC"/>
    <w:rsid w:val="009257CD"/>
    <w:rsid w:val="0092735E"/>
    <w:rsid w:val="00930C85"/>
    <w:rsid w:val="00931435"/>
    <w:rsid w:val="00932C82"/>
    <w:rsid w:val="00933088"/>
    <w:rsid w:val="00935AD6"/>
    <w:rsid w:val="00936810"/>
    <w:rsid w:val="00936D07"/>
    <w:rsid w:val="00937C81"/>
    <w:rsid w:val="009417FC"/>
    <w:rsid w:val="00941AD6"/>
    <w:rsid w:val="00942D3F"/>
    <w:rsid w:val="009437F4"/>
    <w:rsid w:val="009456A9"/>
    <w:rsid w:val="00947BEB"/>
    <w:rsid w:val="00952FBA"/>
    <w:rsid w:val="00953C55"/>
    <w:rsid w:val="009542D9"/>
    <w:rsid w:val="00954CC4"/>
    <w:rsid w:val="009550A3"/>
    <w:rsid w:val="00955AC4"/>
    <w:rsid w:val="00957F91"/>
    <w:rsid w:val="00960E04"/>
    <w:rsid w:val="00963AB6"/>
    <w:rsid w:val="0096429B"/>
    <w:rsid w:val="00964DE8"/>
    <w:rsid w:val="0097164C"/>
    <w:rsid w:val="00973897"/>
    <w:rsid w:val="0097442C"/>
    <w:rsid w:val="00975FF8"/>
    <w:rsid w:val="00976173"/>
    <w:rsid w:val="00980708"/>
    <w:rsid w:val="009815E0"/>
    <w:rsid w:val="00982542"/>
    <w:rsid w:val="00983DDD"/>
    <w:rsid w:val="00984581"/>
    <w:rsid w:val="0098631A"/>
    <w:rsid w:val="00986B11"/>
    <w:rsid w:val="0098704B"/>
    <w:rsid w:val="00987705"/>
    <w:rsid w:val="00992BB1"/>
    <w:rsid w:val="00994919"/>
    <w:rsid w:val="00995B8A"/>
    <w:rsid w:val="00996AE6"/>
    <w:rsid w:val="00997E46"/>
    <w:rsid w:val="00997E58"/>
    <w:rsid w:val="009A02A6"/>
    <w:rsid w:val="009A2489"/>
    <w:rsid w:val="009A357E"/>
    <w:rsid w:val="009A438A"/>
    <w:rsid w:val="009B009B"/>
    <w:rsid w:val="009B108C"/>
    <w:rsid w:val="009B44CA"/>
    <w:rsid w:val="009B4EDD"/>
    <w:rsid w:val="009B6236"/>
    <w:rsid w:val="009B71E3"/>
    <w:rsid w:val="009B78BA"/>
    <w:rsid w:val="009C02A1"/>
    <w:rsid w:val="009C05A9"/>
    <w:rsid w:val="009C1736"/>
    <w:rsid w:val="009C2328"/>
    <w:rsid w:val="009C39F9"/>
    <w:rsid w:val="009C41EF"/>
    <w:rsid w:val="009C5AAA"/>
    <w:rsid w:val="009C5F8E"/>
    <w:rsid w:val="009C6B81"/>
    <w:rsid w:val="009C7631"/>
    <w:rsid w:val="009C783F"/>
    <w:rsid w:val="009D2A60"/>
    <w:rsid w:val="009D4311"/>
    <w:rsid w:val="009D4BAB"/>
    <w:rsid w:val="009D752C"/>
    <w:rsid w:val="009D75E3"/>
    <w:rsid w:val="009D7A11"/>
    <w:rsid w:val="009D7F43"/>
    <w:rsid w:val="009E1C16"/>
    <w:rsid w:val="009E3DF0"/>
    <w:rsid w:val="009E6F5C"/>
    <w:rsid w:val="009E732A"/>
    <w:rsid w:val="009E762C"/>
    <w:rsid w:val="009E7755"/>
    <w:rsid w:val="009F1605"/>
    <w:rsid w:val="009F1EA8"/>
    <w:rsid w:val="009F48A4"/>
    <w:rsid w:val="009F621A"/>
    <w:rsid w:val="009F62E5"/>
    <w:rsid w:val="009F7881"/>
    <w:rsid w:val="00A025C9"/>
    <w:rsid w:val="00A0413D"/>
    <w:rsid w:val="00A100AF"/>
    <w:rsid w:val="00A11076"/>
    <w:rsid w:val="00A111D7"/>
    <w:rsid w:val="00A1177F"/>
    <w:rsid w:val="00A128C8"/>
    <w:rsid w:val="00A128EF"/>
    <w:rsid w:val="00A13132"/>
    <w:rsid w:val="00A135CE"/>
    <w:rsid w:val="00A158F4"/>
    <w:rsid w:val="00A16344"/>
    <w:rsid w:val="00A22D61"/>
    <w:rsid w:val="00A23173"/>
    <w:rsid w:val="00A26066"/>
    <w:rsid w:val="00A26B15"/>
    <w:rsid w:val="00A278BE"/>
    <w:rsid w:val="00A31DEA"/>
    <w:rsid w:val="00A337B4"/>
    <w:rsid w:val="00A33A05"/>
    <w:rsid w:val="00A35AE8"/>
    <w:rsid w:val="00A40890"/>
    <w:rsid w:val="00A41892"/>
    <w:rsid w:val="00A4454B"/>
    <w:rsid w:val="00A457FA"/>
    <w:rsid w:val="00A45ED5"/>
    <w:rsid w:val="00A4633E"/>
    <w:rsid w:val="00A50B16"/>
    <w:rsid w:val="00A512B2"/>
    <w:rsid w:val="00A51413"/>
    <w:rsid w:val="00A51603"/>
    <w:rsid w:val="00A5214C"/>
    <w:rsid w:val="00A54CFF"/>
    <w:rsid w:val="00A60816"/>
    <w:rsid w:val="00A61157"/>
    <w:rsid w:val="00A61E51"/>
    <w:rsid w:val="00A62077"/>
    <w:rsid w:val="00A65968"/>
    <w:rsid w:val="00A714AF"/>
    <w:rsid w:val="00A7172A"/>
    <w:rsid w:val="00A739C5"/>
    <w:rsid w:val="00A74865"/>
    <w:rsid w:val="00A74F65"/>
    <w:rsid w:val="00A756F2"/>
    <w:rsid w:val="00A757AE"/>
    <w:rsid w:val="00A768B4"/>
    <w:rsid w:val="00A77EA2"/>
    <w:rsid w:val="00A80B1D"/>
    <w:rsid w:val="00A82E14"/>
    <w:rsid w:val="00A85089"/>
    <w:rsid w:val="00A86BA9"/>
    <w:rsid w:val="00A86EF1"/>
    <w:rsid w:val="00A91D31"/>
    <w:rsid w:val="00A9218F"/>
    <w:rsid w:val="00A92B89"/>
    <w:rsid w:val="00A937A6"/>
    <w:rsid w:val="00A938EE"/>
    <w:rsid w:val="00A94A85"/>
    <w:rsid w:val="00A956AF"/>
    <w:rsid w:val="00A95DFF"/>
    <w:rsid w:val="00AA04A6"/>
    <w:rsid w:val="00AA4972"/>
    <w:rsid w:val="00AA5361"/>
    <w:rsid w:val="00AB0171"/>
    <w:rsid w:val="00AB026F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C7828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E04EE"/>
    <w:rsid w:val="00AE3305"/>
    <w:rsid w:val="00AE4F88"/>
    <w:rsid w:val="00AF0B13"/>
    <w:rsid w:val="00AF1E87"/>
    <w:rsid w:val="00AF59DC"/>
    <w:rsid w:val="00AF59FB"/>
    <w:rsid w:val="00AF776A"/>
    <w:rsid w:val="00AF7961"/>
    <w:rsid w:val="00AF7B3D"/>
    <w:rsid w:val="00B026B3"/>
    <w:rsid w:val="00B02B25"/>
    <w:rsid w:val="00B04945"/>
    <w:rsid w:val="00B05436"/>
    <w:rsid w:val="00B05D61"/>
    <w:rsid w:val="00B1130E"/>
    <w:rsid w:val="00B13634"/>
    <w:rsid w:val="00B13AE5"/>
    <w:rsid w:val="00B15AB5"/>
    <w:rsid w:val="00B15F8E"/>
    <w:rsid w:val="00B17289"/>
    <w:rsid w:val="00B21F3E"/>
    <w:rsid w:val="00B2343F"/>
    <w:rsid w:val="00B23ED5"/>
    <w:rsid w:val="00B2500A"/>
    <w:rsid w:val="00B259DC"/>
    <w:rsid w:val="00B279F0"/>
    <w:rsid w:val="00B30A43"/>
    <w:rsid w:val="00B30F90"/>
    <w:rsid w:val="00B32083"/>
    <w:rsid w:val="00B3367A"/>
    <w:rsid w:val="00B34105"/>
    <w:rsid w:val="00B343A2"/>
    <w:rsid w:val="00B35BB6"/>
    <w:rsid w:val="00B35D62"/>
    <w:rsid w:val="00B370CC"/>
    <w:rsid w:val="00B37898"/>
    <w:rsid w:val="00B40DC9"/>
    <w:rsid w:val="00B41DBA"/>
    <w:rsid w:val="00B42E70"/>
    <w:rsid w:val="00B43AE3"/>
    <w:rsid w:val="00B44759"/>
    <w:rsid w:val="00B44BEC"/>
    <w:rsid w:val="00B46B17"/>
    <w:rsid w:val="00B46F08"/>
    <w:rsid w:val="00B5189A"/>
    <w:rsid w:val="00B5324B"/>
    <w:rsid w:val="00B53386"/>
    <w:rsid w:val="00B53FA7"/>
    <w:rsid w:val="00B54C97"/>
    <w:rsid w:val="00B56287"/>
    <w:rsid w:val="00B572CF"/>
    <w:rsid w:val="00B57447"/>
    <w:rsid w:val="00B578C5"/>
    <w:rsid w:val="00B6040E"/>
    <w:rsid w:val="00B62181"/>
    <w:rsid w:val="00B62507"/>
    <w:rsid w:val="00B63A88"/>
    <w:rsid w:val="00B66D2A"/>
    <w:rsid w:val="00B675B3"/>
    <w:rsid w:val="00B67A3C"/>
    <w:rsid w:val="00B70F17"/>
    <w:rsid w:val="00B71D64"/>
    <w:rsid w:val="00B733F6"/>
    <w:rsid w:val="00B7387A"/>
    <w:rsid w:val="00B73D4C"/>
    <w:rsid w:val="00B75E07"/>
    <w:rsid w:val="00B772A5"/>
    <w:rsid w:val="00B77BE8"/>
    <w:rsid w:val="00B77FF3"/>
    <w:rsid w:val="00B81035"/>
    <w:rsid w:val="00B82EE2"/>
    <w:rsid w:val="00B85DA9"/>
    <w:rsid w:val="00B86A6C"/>
    <w:rsid w:val="00B901A0"/>
    <w:rsid w:val="00B9246A"/>
    <w:rsid w:val="00BA0073"/>
    <w:rsid w:val="00BA10D3"/>
    <w:rsid w:val="00BA2308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2DE8"/>
    <w:rsid w:val="00BD37AC"/>
    <w:rsid w:val="00BD39F8"/>
    <w:rsid w:val="00BD3E1B"/>
    <w:rsid w:val="00BD3F2C"/>
    <w:rsid w:val="00BD4904"/>
    <w:rsid w:val="00BD63FC"/>
    <w:rsid w:val="00BD6A14"/>
    <w:rsid w:val="00BE0151"/>
    <w:rsid w:val="00BE09A2"/>
    <w:rsid w:val="00BE5AF8"/>
    <w:rsid w:val="00BE6735"/>
    <w:rsid w:val="00BE6915"/>
    <w:rsid w:val="00BE70C4"/>
    <w:rsid w:val="00BE7F5B"/>
    <w:rsid w:val="00BF08FB"/>
    <w:rsid w:val="00BF13D8"/>
    <w:rsid w:val="00BF4B77"/>
    <w:rsid w:val="00BF6C47"/>
    <w:rsid w:val="00C00A3D"/>
    <w:rsid w:val="00C0177C"/>
    <w:rsid w:val="00C02632"/>
    <w:rsid w:val="00C05A28"/>
    <w:rsid w:val="00C06800"/>
    <w:rsid w:val="00C108D5"/>
    <w:rsid w:val="00C11841"/>
    <w:rsid w:val="00C1397D"/>
    <w:rsid w:val="00C16FAC"/>
    <w:rsid w:val="00C17F5A"/>
    <w:rsid w:val="00C211EE"/>
    <w:rsid w:val="00C21B79"/>
    <w:rsid w:val="00C2637A"/>
    <w:rsid w:val="00C27F15"/>
    <w:rsid w:val="00C3000D"/>
    <w:rsid w:val="00C30677"/>
    <w:rsid w:val="00C31B7D"/>
    <w:rsid w:val="00C359EB"/>
    <w:rsid w:val="00C364CD"/>
    <w:rsid w:val="00C400AA"/>
    <w:rsid w:val="00C40952"/>
    <w:rsid w:val="00C41EE1"/>
    <w:rsid w:val="00C4248D"/>
    <w:rsid w:val="00C44337"/>
    <w:rsid w:val="00C4436A"/>
    <w:rsid w:val="00C472C7"/>
    <w:rsid w:val="00C47411"/>
    <w:rsid w:val="00C518C1"/>
    <w:rsid w:val="00C559C7"/>
    <w:rsid w:val="00C56123"/>
    <w:rsid w:val="00C568D6"/>
    <w:rsid w:val="00C57035"/>
    <w:rsid w:val="00C571A0"/>
    <w:rsid w:val="00C57DBF"/>
    <w:rsid w:val="00C60213"/>
    <w:rsid w:val="00C6169C"/>
    <w:rsid w:val="00C630C3"/>
    <w:rsid w:val="00C648CC"/>
    <w:rsid w:val="00C64D1A"/>
    <w:rsid w:val="00C700AF"/>
    <w:rsid w:val="00C708F9"/>
    <w:rsid w:val="00C70F2F"/>
    <w:rsid w:val="00C7109A"/>
    <w:rsid w:val="00C72649"/>
    <w:rsid w:val="00C74999"/>
    <w:rsid w:val="00C75041"/>
    <w:rsid w:val="00C75D15"/>
    <w:rsid w:val="00C75EAF"/>
    <w:rsid w:val="00C769B5"/>
    <w:rsid w:val="00C77FC6"/>
    <w:rsid w:val="00C806FE"/>
    <w:rsid w:val="00C81173"/>
    <w:rsid w:val="00C8118F"/>
    <w:rsid w:val="00C8519A"/>
    <w:rsid w:val="00C852AF"/>
    <w:rsid w:val="00C853B7"/>
    <w:rsid w:val="00C85840"/>
    <w:rsid w:val="00C87116"/>
    <w:rsid w:val="00C900C1"/>
    <w:rsid w:val="00C9230A"/>
    <w:rsid w:val="00C92604"/>
    <w:rsid w:val="00C926B5"/>
    <w:rsid w:val="00C92E1A"/>
    <w:rsid w:val="00C93439"/>
    <w:rsid w:val="00C939A0"/>
    <w:rsid w:val="00C95112"/>
    <w:rsid w:val="00CA01D7"/>
    <w:rsid w:val="00CA22AC"/>
    <w:rsid w:val="00CA448E"/>
    <w:rsid w:val="00CA476C"/>
    <w:rsid w:val="00CA6008"/>
    <w:rsid w:val="00CA6853"/>
    <w:rsid w:val="00CA7BB9"/>
    <w:rsid w:val="00CB7769"/>
    <w:rsid w:val="00CB7927"/>
    <w:rsid w:val="00CC457D"/>
    <w:rsid w:val="00CC4878"/>
    <w:rsid w:val="00CC4CAE"/>
    <w:rsid w:val="00CC4D66"/>
    <w:rsid w:val="00CC4E66"/>
    <w:rsid w:val="00CC5CD3"/>
    <w:rsid w:val="00CC5CFB"/>
    <w:rsid w:val="00CC6A9C"/>
    <w:rsid w:val="00CC6CB5"/>
    <w:rsid w:val="00CC6DBD"/>
    <w:rsid w:val="00CD164E"/>
    <w:rsid w:val="00CD2EBE"/>
    <w:rsid w:val="00CD67BA"/>
    <w:rsid w:val="00CD6AFA"/>
    <w:rsid w:val="00CE51BA"/>
    <w:rsid w:val="00CE7C89"/>
    <w:rsid w:val="00CF0F02"/>
    <w:rsid w:val="00CF7476"/>
    <w:rsid w:val="00D0097A"/>
    <w:rsid w:val="00D00DCA"/>
    <w:rsid w:val="00D01C1B"/>
    <w:rsid w:val="00D03BD7"/>
    <w:rsid w:val="00D040A9"/>
    <w:rsid w:val="00D0446A"/>
    <w:rsid w:val="00D04567"/>
    <w:rsid w:val="00D04AE1"/>
    <w:rsid w:val="00D053EA"/>
    <w:rsid w:val="00D070B5"/>
    <w:rsid w:val="00D100A0"/>
    <w:rsid w:val="00D10CED"/>
    <w:rsid w:val="00D11E72"/>
    <w:rsid w:val="00D12344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3514"/>
    <w:rsid w:val="00D4548A"/>
    <w:rsid w:val="00D46711"/>
    <w:rsid w:val="00D46A4C"/>
    <w:rsid w:val="00D479B9"/>
    <w:rsid w:val="00D500A1"/>
    <w:rsid w:val="00D506FA"/>
    <w:rsid w:val="00D51A5C"/>
    <w:rsid w:val="00D56255"/>
    <w:rsid w:val="00D574A4"/>
    <w:rsid w:val="00D61360"/>
    <w:rsid w:val="00D62566"/>
    <w:rsid w:val="00D62E74"/>
    <w:rsid w:val="00D6384A"/>
    <w:rsid w:val="00D717D3"/>
    <w:rsid w:val="00D7390A"/>
    <w:rsid w:val="00D73D93"/>
    <w:rsid w:val="00D768AF"/>
    <w:rsid w:val="00D77142"/>
    <w:rsid w:val="00D77A5E"/>
    <w:rsid w:val="00D83D9D"/>
    <w:rsid w:val="00D844B9"/>
    <w:rsid w:val="00D85C22"/>
    <w:rsid w:val="00D90FFE"/>
    <w:rsid w:val="00D9194D"/>
    <w:rsid w:val="00D947B5"/>
    <w:rsid w:val="00D955E0"/>
    <w:rsid w:val="00D95B28"/>
    <w:rsid w:val="00DA062F"/>
    <w:rsid w:val="00DA2567"/>
    <w:rsid w:val="00DA29DA"/>
    <w:rsid w:val="00DA36C0"/>
    <w:rsid w:val="00DA46D4"/>
    <w:rsid w:val="00DA6477"/>
    <w:rsid w:val="00DB1B81"/>
    <w:rsid w:val="00DB1F83"/>
    <w:rsid w:val="00DB22C4"/>
    <w:rsid w:val="00DB4331"/>
    <w:rsid w:val="00DB79DA"/>
    <w:rsid w:val="00DC18DF"/>
    <w:rsid w:val="00DC2F34"/>
    <w:rsid w:val="00DC3EA6"/>
    <w:rsid w:val="00DC5EC6"/>
    <w:rsid w:val="00DC60D8"/>
    <w:rsid w:val="00DC73C9"/>
    <w:rsid w:val="00DC7BC4"/>
    <w:rsid w:val="00DD0380"/>
    <w:rsid w:val="00DD11D4"/>
    <w:rsid w:val="00DD161B"/>
    <w:rsid w:val="00DD3740"/>
    <w:rsid w:val="00DD6710"/>
    <w:rsid w:val="00DD7275"/>
    <w:rsid w:val="00DE2E0E"/>
    <w:rsid w:val="00DE3D43"/>
    <w:rsid w:val="00DE5018"/>
    <w:rsid w:val="00DE6264"/>
    <w:rsid w:val="00DE70B6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82E"/>
    <w:rsid w:val="00DF6BFC"/>
    <w:rsid w:val="00DF7105"/>
    <w:rsid w:val="00E00337"/>
    <w:rsid w:val="00E00EF7"/>
    <w:rsid w:val="00E0224F"/>
    <w:rsid w:val="00E07975"/>
    <w:rsid w:val="00E11EAF"/>
    <w:rsid w:val="00E1310D"/>
    <w:rsid w:val="00E15BF7"/>
    <w:rsid w:val="00E15CC8"/>
    <w:rsid w:val="00E16EAB"/>
    <w:rsid w:val="00E172A9"/>
    <w:rsid w:val="00E23BFB"/>
    <w:rsid w:val="00E2693E"/>
    <w:rsid w:val="00E324F5"/>
    <w:rsid w:val="00E32A50"/>
    <w:rsid w:val="00E3339D"/>
    <w:rsid w:val="00E33E4D"/>
    <w:rsid w:val="00E35DBB"/>
    <w:rsid w:val="00E41791"/>
    <w:rsid w:val="00E458B3"/>
    <w:rsid w:val="00E46B57"/>
    <w:rsid w:val="00E5054A"/>
    <w:rsid w:val="00E5234D"/>
    <w:rsid w:val="00E527F8"/>
    <w:rsid w:val="00E54109"/>
    <w:rsid w:val="00E544EF"/>
    <w:rsid w:val="00E54F9C"/>
    <w:rsid w:val="00E55BC6"/>
    <w:rsid w:val="00E56EE2"/>
    <w:rsid w:val="00E60907"/>
    <w:rsid w:val="00E6173C"/>
    <w:rsid w:val="00E61D9B"/>
    <w:rsid w:val="00E6381A"/>
    <w:rsid w:val="00E63858"/>
    <w:rsid w:val="00E65640"/>
    <w:rsid w:val="00E65668"/>
    <w:rsid w:val="00E66562"/>
    <w:rsid w:val="00E6683D"/>
    <w:rsid w:val="00E674CD"/>
    <w:rsid w:val="00E67DCE"/>
    <w:rsid w:val="00E72197"/>
    <w:rsid w:val="00E730E4"/>
    <w:rsid w:val="00E73DE6"/>
    <w:rsid w:val="00E748F1"/>
    <w:rsid w:val="00E77B40"/>
    <w:rsid w:val="00E8041F"/>
    <w:rsid w:val="00E805F8"/>
    <w:rsid w:val="00E80CED"/>
    <w:rsid w:val="00E81E63"/>
    <w:rsid w:val="00E83B4F"/>
    <w:rsid w:val="00E85880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684"/>
    <w:rsid w:val="00E95D7E"/>
    <w:rsid w:val="00E96A20"/>
    <w:rsid w:val="00EA084D"/>
    <w:rsid w:val="00EA274B"/>
    <w:rsid w:val="00EA4824"/>
    <w:rsid w:val="00EA6B34"/>
    <w:rsid w:val="00EB4676"/>
    <w:rsid w:val="00EB4852"/>
    <w:rsid w:val="00EB4B28"/>
    <w:rsid w:val="00EB4FBA"/>
    <w:rsid w:val="00EB5B74"/>
    <w:rsid w:val="00EC0A1F"/>
    <w:rsid w:val="00EC18BD"/>
    <w:rsid w:val="00EC1A61"/>
    <w:rsid w:val="00EC336B"/>
    <w:rsid w:val="00EC4429"/>
    <w:rsid w:val="00EC497E"/>
    <w:rsid w:val="00EC55AB"/>
    <w:rsid w:val="00ED1C64"/>
    <w:rsid w:val="00ED3633"/>
    <w:rsid w:val="00ED38CA"/>
    <w:rsid w:val="00ED3AED"/>
    <w:rsid w:val="00ED408F"/>
    <w:rsid w:val="00ED4BDC"/>
    <w:rsid w:val="00ED60B2"/>
    <w:rsid w:val="00ED6744"/>
    <w:rsid w:val="00ED7DD7"/>
    <w:rsid w:val="00ED7EBB"/>
    <w:rsid w:val="00EE04A5"/>
    <w:rsid w:val="00EE2106"/>
    <w:rsid w:val="00EE4F6F"/>
    <w:rsid w:val="00EF115D"/>
    <w:rsid w:val="00EF13DB"/>
    <w:rsid w:val="00EF18C2"/>
    <w:rsid w:val="00EF3E8E"/>
    <w:rsid w:val="00EF401A"/>
    <w:rsid w:val="00EF446F"/>
    <w:rsid w:val="00EF6F66"/>
    <w:rsid w:val="00EF710B"/>
    <w:rsid w:val="00F001FF"/>
    <w:rsid w:val="00F00A45"/>
    <w:rsid w:val="00F015F0"/>
    <w:rsid w:val="00F02ABE"/>
    <w:rsid w:val="00F046D9"/>
    <w:rsid w:val="00F04AAB"/>
    <w:rsid w:val="00F06757"/>
    <w:rsid w:val="00F07A1E"/>
    <w:rsid w:val="00F07E59"/>
    <w:rsid w:val="00F12433"/>
    <w:rsid w:val="00F12E3F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3585F"/>
    <w:rsid w:val="00F3719C"/>
    <w:rsid w:val="00F37DEF"/>
    <w:rsid w:val="00F42DD5"/>
    <w:rsid w:val="00F43CAB"/>
    <w:rsid w:val="00F4689A"/>
    <w:rsid w:val="00F5015E"/>
    <w:rsid w:val="00F50254"/>
    <w:rsid w:val="00F512B6"/>
    <w:rsid w:val="00F52275"/>
    <w:rsid w:val="00F52653"/>
    <w:rsid w:val="00F52774"/>
    <w:rsid w:val="00F52BC3"/>
    <w:rsid w:val="00F52DF3"/>
    <w:rsid w:val="00F546C4"/>
    <w:rsid w:val="00F54D17"/>
    <w:rsid w:val="00F55C02"/>
    <w:rsid w:val="00F55E75"/>
    <w:rsid w:val="00F57B43"/>
    <w:rsid w:val="00F60007"/>
    <w:rsid w:val="00F60978"/>
    <w:rsid w:val="00F61780"/>
    <w:rsid w:val="00F63459"/>
    <w:rsid w:val="00F64724"/>
    <w:rsid w:val="00F659B3"/>
    <w:rsid w:val="00F67228"/>
    <w:rsid w:val="00F70396"/>
    <w:rsid w:val="00F70E36"/>
    <w:rsid w:val="00F71FC8"/>
    <w:rsid w:val="00F722FB"/>
    <w:rsid w:val="00F74CBE"/>
    <w:rsid w:val="00F76B29"/>
    <w:rsid w:val="00F77869"/>
    <w:rsid w:val="00F82ED6"/>
    <w:rsid w:val="00F82F67"/>
    <w:rsid w:val="00F873D4"/>
    <w:rsid w:val="00F91980"/>
    <w:rsid w:val="00F91B7A"/>
    <w:rsid w:val="00F91C9D"/>
    <w:rsid w:val="00F943CF"/>
    <w:rsid w:val="00F94A71"/>
    <w:rsid w:val="00F959F8"/>
    <w:rsid w:val="00FA3428"/>
    <w:rsid w:val="00FA35BF"/>
    <w:rsid w:val="00FA35C2"/>
    <w:rsid w:val="00FA51E8"/>
    <w:rsid w:val="00FB2AEC"/>
    <w:rsid w:val="00FB3F02"/>
    <w:rsid w:val="00FB4068"/>
    <w:rsid w:val="00FB42AE"/>
    <w:rsid w:val="00FB46B7"/>
    <w:rsid w:val="00FB499C"/>
    <w:rsid w:val="00FB49D2"/>
    <w:rsid w:val="00FB7781"/>
    <w:rsid w:val="00FB7A58"/>
    <w:rsid w:val="00FC0B59"/>
    <w:rsid w:val="00FC3ECD"/>
    <w:rsid w:val="00FC4E89"/>
    <w:rsid w:val="00FC5DD4"/>
    <w:rsid w:val="00FC6D9A"/>
    <w:rsid w:val="00FC7E79"/>
    <w:rsid w:val="00FD2A70"/>
    <w:rsid w:val="00FD56F4"/>
    <w:rsid w:val="00FD5B1F"/>
    <w:rsid w:val="00FD5E64"/>
    <w:rsid w:val="00FD7A8D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2B2E"/>
    <w:rsid w:val="00FF4A6E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99F0AA5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  <w:style w:type="character" w:styleId="Zdraznn">
    <w:name w:val="Emphasis"/>
    <w:basedOn w:val="Standardnpsmoodstavce"/>
    <w:uiPriority w:val="20"/>
    <w:qFormat/>
    <w:rsid w:val="00140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EC26-0ADF-4AA7-AEAF-0450E3E1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ŠTĚTÍNSKÁ Soňa</dc:creator>
  <cp:lastModifiedBy>BĚLUNKOVÁ Karolína</cp:lastModifiedBy>
  <cp:revision>3</cp:revision>
  <cp:lastPrinted>2020-07-08T06:49:00Z</cp:lastPrinted>
  <dcterms:created xsi:type="dcterms:W3CDTF">2020-11-16T12:44:00Z</dcterms:created>
  <dcterms:modified xsi:type="dcterms:W3CDTF">2020-11-16T12:49:00Z</dcterms:modified>
</cp:coreProperties>
</file>